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85" w:rsidRDefault="00A82B6A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2570162</wp:posOffset>
                </wp:positionV>
                <wp:extent cx="5943600" cy="173672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3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  <w:gridCol w:w="4678"/>
                            </w:tblGrid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B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B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7.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9.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14.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16.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15. Viano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vyst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ú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penie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23.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21.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30.  Thanksgiving v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kend - vo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ľ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28.  Viano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pr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zdniny</w:t>
                                  </w:r>
                                </w:p>
                              </w:tc>
                            </w:tr>
                          </w:tbl>
                          <w:p w:rsidR="00000000" w:rsidRDefault="00A82B6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in;margin-top:202.35pt;width:468pt;height:136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935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  <w:gridCol w:w="4678"/>
                      </w:tblGrid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B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B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December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7.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9.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14.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16.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15. Viano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vyst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ú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penie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23.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21.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30.  Thanksgiving v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í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kend - vo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ľ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28.  Viano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pr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á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zdniny</w:t>
                            </w:r>
                          </w:p>
                        </w:tc>
                      </w:tr>
                    </w:tbl>
                    <w:p w:rsidR="00000000" w:rsidRDefault="00A82B6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4452302</wp:posOffset>
                </wp:positionV>
                <wp:extent cx="5943600" cy="1736725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3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  <w:gridCol w:w="4678"/>
                            </w:tblGrid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B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Január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2FCE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Febru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 xml:space="preserve"> 4. Novoro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pr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zdniny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11.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8.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18.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15.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25.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22.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203685"/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29.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</w:tbl>
                          <w:p w:rsidR="00000000" w:rsidRDefault="00A82B6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in;margin-top:350.55pt;width:468pt;height:136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935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  <w:gridCol w:w="4678"/>
                      </w:tblGrid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B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Január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2FCE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Febru</w:t>
                            </w:r>
                            <w:r>
                              <w:rPr>
                                <w:b/>
                                <w:bCs/>
                              </w:rPr>
                              <w:t>á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 xml:space="preserve"> 4. Novoro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pr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á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zdniny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11.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8.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18.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15.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25.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22.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203685"/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29.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</w:tbl>
                    <w:p w:rsidR="00000000" w:rsidRDefault="00A82B6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6283642</wp:posOffset>
                </wp:positionV>
                <wp:extent cx="5943600" cy="14478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  <w:gridCol w:w="4678"/>
                            </w:tblGrid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2FCE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Marec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2FCE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Apr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7.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4.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14.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11.  Ve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ľ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kono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pr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zdniny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21.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18.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28.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25.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</w:tbl>
                          <w:p w:rsidR="00000000" w:rsidRDefault="00A82B6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in;margin-top:494.75pt;width:468pt;height:11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W w:w="935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  <w:gridCol w:w="4678"/>
                      </w:tblGrid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2FCE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Marec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2FCE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Apr</w:t>
                            </w:r>
                            <w:r>
                              <w:rPr>
                                <w:b/>
                                <w:bCs/>
                              </w:rPr>
                              <w:t>í</w:t>
                            </w: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7.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4.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14.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11.  Ve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ľ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kono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pr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á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zdniny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21.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18.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28.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25.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</w:tbl>
                    <w:p w:rsidR="00000000" w:rsidRDefault="00A82B6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7826057</wp:posOffset>
                </wp:positionV>
                <wp:extent cx="5943600" cy="17367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3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  <w:gridCol w:w="4678"/>
                            </w:tblGrid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2FCE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á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2FCE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ú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6.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9. vyu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č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ovanie 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color w:val="EE220C"/>
                                    </w:rPr>
                                    <w:t>10. De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color w:val="EE220C"/>
                                    </w:rPr>
                                    <w:t xml:space="preserve">ň 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color w:val="EE220C"/>
                                    </w:rPr>
                                    <w:t>matiek - vyst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color w:val="EE220C"/>
                                    </w:rPr>
                                    <w:t>ú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color w:val="EE220C"/>
                                    </w:rPr>
                                    <w:t>penie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96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13.   Ukon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 xml:space="preserve">enie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š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kolsk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ho roka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16.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203685"/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23.  Memorial v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kend- vo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ľ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203685"/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30.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203685"/>
                              </w:tc>
                            </w:tr>
                          </w:tbl>
                          <w:p w:rsidR="00000000" w:rsidRDefault="00A82B6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in;margin-top:616.2pt;width:468pt;height:136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935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  <w:gridCol w:w="4678"/>
                      </w:tblGrid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2FCE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á</w:t>
                            </w:r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2FCE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</w:rPr>
                              <w:t>ú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6.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9. vyu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č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ovanie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/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EE220C"/>
                              </w:rPr>
                              <w:t>10. De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EE220C"/>
                              </w:rPr>
                              <w:t xml:space="preserve">ň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EE220C"/>
                              </w:rPr>
                              <w:t>matiek - vyst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EE220C"/>
                              </w:rPr>
                              <w:t>ú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EE220C"/>
                              </w:rPr>
                              <w:t>penie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96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13.   Ukon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 xml:space="preserve">enie 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š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kolsk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ho roka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16.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203685"/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23.  Memorial v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í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kend- vo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ľ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203685"/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30.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203685"/>
                        </w:tc>
                      </w:tr>
                    </w:tbl>
                    <w:p w:rsidR="00000000" w:rsidRDefault="00A82B6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917574</wp:posOffset>
                </wp:positionH>
                <wp:positionV relativeFrom="page">
                  <wp:posOffset>914399</wp:posOffset>
                </wp:positionV>
                <wp:extent cx="5943600" cy="144780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  <w:gridCol w:w="4678"/>
                            </w:tblGrid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B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B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Okt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ó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ber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203685"/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5.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3685" w:rsidRDefault="00A82B6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 xml:space="preserve">          14. Za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 xml:space="preserve">iatok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š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kolsk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bCs/>
                                      <w:color w:val="EE220C"/>
                                    </w:rPr>
                                    <w:t>ho roka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12.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21.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19.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  <w:tr w:rsidR="00203685">
                              <w:trPr>
                                <w:trHeight w:val="295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28.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8" w:space="0" w:color="515151"/>
                                    <w:left w:val="single" w:sz="8" w:space="0" w:color="515151"/>
                                    <w:bottom w:val="single" w:sz="8" w:space="0" w:color="515151"/>
                                    <w:right w:val="single" w:sz="8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03685" w:rsidRDefault="00A82B6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26. vyu</w:t>
                                  </w:r>
                                  <w:r>
                                    <w:t>č</w:t>
                                  </w:r>
                                  <w:r>
                                    <w:t>ovanie</w:t>
                                  </w:r>
                                </w:p>
                              </w:tc>
                            </w:tr>
                          </w:tbl>
                          <w:p w:rsidR="00000000" w:rsidRDefault="00A82B6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72.25pt;margin-top:1in;width:468pt;height:11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935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  <w:gridCol w:w="4678"/>
                      </w:tblGrid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B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B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Okt</w:t>
                            </w:r>
                            <w:r>
                              <w:rPr>
                                <w:b/>
                                <w:bCs/>
                              </w:rPr>
                              <w:t>ó</w:t>
                            </w:r>
                            <w:r>
                              <w:rPr>
                                <w:b/>
                                <w:bCs/>
                              </w:rPr>
                              <w:t>ber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203685"/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5.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03685" w:rsidRDefault="00A82B6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 xml:space="preserve">          14. Za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 xml:space="preserve">iatok 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š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kolsk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EE220C"/>
                              </w:rPr>
                              <w:t>ho roka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12.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21.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19.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  <w:tr w:rsidR="00203685">
                        <w:trPr>
                          <w:trHeight w:val="295"/>
                        </w:trPr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28.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8" w:space="0" w:color="515151"/>
                              <w:left w:val="single" w:sz="8" w:space="0" w:color="515151"/>
                              <w:bottom w:val="single" w:sz="8" w:space="0" w:color="515151"/>
                              <w:right w:val="single" w:sz="8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03685" w:rsidRDefault="00A82B6A">
                            <w:pPr>
                              <w:pStyle w:val="TableStyle2"/>
                              <w:jc w:val="center"/>
                            </w:pPr>
                            <w:r>
                              <w:t>26. vyu</w:t>
                            </w:r>
                            <w:r>
                              <w:t>č</w:t>
                            </w:r>
                            <w:r>
                              <w:t>ovanie</w:t>
                            </w:r>
                          </w:p>
                        </w:tc>
                      </w:tr>
                    </w:tbl>
                    <w:p w:rsidR="00000000" w:rsidRDefault="00A82B6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203685" w:rsidRDefault="00203685">
      <w:pPr>
        <w:pStyle w:val="Body"/>
      </w:pPr>
    </w:p>
    <w:p w:rsidR="00203685" w:rsidRDefault="00203685">
      <w:pPr>
        <w:pStyle w:val="Body"/>
      </w:pPr>
    </w:p>
    <w:p w:rsidR="00203685" w:rsidRDefault="00203685">
      <w:pPr>
        <w:pStyle w:val="Body"/>
      </w:pPr>
    </w:p>
    <w:p w:rsidR="00203685" w:rsidRDefault="00203685">
      <w:pPr>
        <w:pStyle w:val="Body"/>
      </w:pPr>
    </w:p>
    <w:p w:rsidR="00203685" w:rsidRDefault="00A82B6A">
      <w:pPr>
        <w:pStyle w:val="Body"/>
      </w:pPr>
      <w:r>
        <w:rPr>
          <w:rFonts w:eastAsia="Arial Unicode MS" w:cs="Arial Unicode MS"/>
        </w:rPr>
        <w:t xml:space="preserve">             </w:t>
      </w:r>
    </w:p>
    <w:p w:rsidR="00203685" w:rsidRDefault="00203685">
      <w:pPr>
        <w:pStyle w:val="Body"/>
      </w:pPr>
    </w:p>
    <w:p w:rsidR="00203685" w:rsidRDefault="00203685">
      <w:pPr>
        <w:pStyle w:val="Body"/>
      </w:pPr>
    </w:p>
    <w:p w:rsidR="00203685" w:rsidRDefault="00203685">
      <w:pPr>
        <w:pStyle w:val="Body"/>
      </w:pPr>
    </w:p>
    <w:p w:rsidR="00203685" w:rsidRDefault="00203685">
      <w:pPr>
        <w:pStyle w:val="Body"/>
      </w:pPr>
    </w:p>
    <w:p w:rsidR="00203685" w:rsidRDefault="00203685">
      <w:pPr>
        <w:pStyle w:val="Body"/>
      </w:pPr>
    </w:p>
    <w:sectPr w:rsidR="0020368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6A" w:rsidRDefault="00A82B6A">
      <w:r>
        <w:separator/>
      </w:r>
    </w:p>
  </w:endnote>
  <w:endnote w:type="continuationSeparator" w:id="0">
    <w:p w:rsidR="00A82B6A" w:rsidRDefault="00A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685" w:rsidRDefault="00203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6A" w:rsidRDefault="00A82B6A">
      <w:r>
        <w:separator/>
      </w:r>
    </w:p>
  </w:footnote>
  <w:footnote w:type="continuationSeparator" w:id="0">
    <w:p w:rsidR="00A82B6A" w:rsidRDefault="00A8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685" w:rsidRDefault="00A82B6A">
    <w:pPr>
      <w:pStyle w:val="HeaderFooter"/>
      <w:tabs>
        <w:tab w:val="clear" w:pos="9020"/>
        <w:tab w:val="center" w:pos="4680"/>
        <w:tab w:val="right" w:pos="9360"/>
      </w:tabs>
    </w:pPr>
    <w:r>
      <w:t xml:space="preserve">       </w:t>
    </w:r>
    <w:r>
      <w:rPr>
        <w:b/>
        <w:bCs/>
      </w:rPr>
      <w:t xml:space="preserve">     Kalendár</w:t>
    </w:r>
    <w:r>
      <w:tab/>
    </w:r>
    <w:r>
      <w:rPr>
        <w:rStyle w:val="Emphasis"/>
      </w:rPr>
      <w:t>Školsk</w:t>
    </w:r>
    <w:r>
      <w:rPr>
        <w:rStyle w:val="Emphasis"/>
      </w:rPr>
      <w:t>ý rok 2019- 20</w:t>
    </w:r>
    <w:r>
      <w:tab/>
    </w:r>
    <w:r>
      <w:rPr>
        <w:rStyle w:val="Emphasis"/>
      </w:rPr>
      <w:t xml:space="preserve">Lipka   Academy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85"/>
    <w:rsid w:val="00203685"/>
    <w:rsid w:val="00795BDD"/>
    <w:rsid w:val="00A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62FFD-27BF-42AC-BAE9-71B4553A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en-US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3C33BC8E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Dzubinsky, Dusan</dc:creator>
  <cp:lastModifiedBy>Dzubinsky, Dusan</cp:lastModifiedBy>
  <cp:revision>2</cp:revision>
  <dcterms:created xsi:type="dcterms:W3CDTF">2019-08-27T14:22:00Z</dcterms:created>
  <dcterms:modified xsi:type="dcterms:W3CDTF">2019-08-27T14:22:00Z</dcterms:modified>
</cp:coreProperties>
</file>